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6EC9" w14:textId="77777777" w:rsidR="00FE067E" w:rsidRPr="00C66610" w:rsidRDefault="003C6034" w:rsidP="00CC1F3B">
      <w:pPr>
        <w:pStyle w:val="TitlePageOrigin"/>
        <w:rPr>
          <w:color w:val="auto"/>
        </w:rPr>
      </w:pPr>
      <w:r w:rsidRPr="00C66610">
        <w:rPr>
          <w:caps w:val="0"/>
          <w:color w:val="auto"/>
        </w:rPr>
        <w:t>WEST VIRGINIA LEGISLATURE</w:t>
      </w:r>
    </w:p>
    <w:p w14:paraId="54BAC68C" w14:textId="77777777" w:rsidR="00CD36CF" w:rsidRPr="00C66610" w:rsidRDefault="00CD36CF" w:rsidP="00CC1F3B">
      <w:pPr>
        <w:pStyle w:val="TitlePageSession"/>
        <w:rPr>
          <w:color w:val="auto"/>
        </w:rPr>
      </w:pPr>
      <w:r w:rsidRPr="00C66610">
        <w:rPr>
          <w:color w:val="auto"/>
        </w:rPr>
        <w:t>20</w:t>
      </w:r>
      <w:r w:rsidR="00EC5E63" w:rsidRPr="00C66610">
        <w:rPr>
          <w:color w:val="auto"/>
        </w:rPr>
        <w:t>2</w:t>
      </w:r>
      <w:r w:rsidR="00C62327" w:rsidRPr="00C66610">
        <w:rPr>
          <w:color w:val="auto"/>
        </w:rPr>
        <w:t>4</w:t>
      </w:r>
      <w:r w:rsidRPr="00C66610">
        <w:rPr>
          <w:color w:val="auto"/>
        </w:rPr>
        <w:t xml:space="preserve"> </w:t>
      </w:r>
      <w:r w:rsidR="003C6034" w:rsidRPr="00C66610">
        <w:rPr>
          <w:caps w:val="0"/>
          <w:color w:val="auto"/>
        </w:rPr>
        <w:t>REGULAR SESSION</w:t>
      </w:r>
    </w:p>
    <w:p w14:paraId="1C5FC52C" w14:textId="77777777" w:rsidR="00CD36CF" w:rsidRPr="00C66610" w:rsidRDefault="00A15464" w:rsidP="00CC1F3B">
      <w:pPr>
        <w:pStyle w:val="TitlePageBillPrefix"/>
        <w:rPr>
          <w:color w:val="auto"/>
        </w:rPr>
      </w:pPr>
      <w:sdt>
        <w:sdtPr>
          <w:rPr>
            <w:color w:val="auto"/>
          </w:rPr>
          <w:tag w:val="IntroDate"/>
          <w:id w:val="-1236936958"/>
          <w:placeholder>
            <w:docPart w:val="F02108C3BC9F4C37921B748D442CD931"/>
          </w:placeholder>
          <w:text/>
        </w:sdtPr>
        <w:sdtEndPr/>
        <w:sdtContent>
          <w:r w:rsidR="00AE48A0" w:rsidRPr="00C66610">
            <w:rPr>
              <w:color w:val="auto"/>
            </w:rPr>
            <w:t>Introduced</w:t>
          </w:r>
        </w:sdtContent>
      </w:sdt>
    </w:p>
    <w:p w14:paraId="211BFA6F" w14:textId="6097AE16" w:rsidR="00CD36CF" w:rsidRPr="00C66610" w:rsidRDefault="00A15464" w:rsidP="00CC1F3B">
      <w:pPr>
        <w:pStyle w:val="BillNumber"/>
        <w:rPr>
          <w:color w:val="auto"/>
        </w:rPr>
      </w:pPr>
      <w:sdt>
        <w:sdtPr>
          <w:rPr>
            <w:color w:val="auto"/>
          </w:rPr>
          <w:tag w:val="Chamber"/>
          <w:id w:val="893011969"/>
          <w:lock w:val="sdtLocked"/>
          <w:placeholder>
            <w:docPart w:val="B2F8B018BC314D579F03B516F9583304"/>
          </w:placeholder>
          <w:dropDownList>
            <w:listItem w:displayText="House" w:value="House"/>
            <w:listItem w:displayText="Senate" w:value="Senate"/>
          </w:dropDownList>
        </w:sdtPr>
        <w:sdtEndPr/>
        <w:sdtContent>
          <w:r w:rsidR="00C33434" w:rsidRPr="00C66610">
            <w:rPr>
              <w:color w:val="auto"/>
            </w:rPr>
            <w:t>House</w:t>
          </w:r>
        </w:sdtContent>
      </w:sdt>
      <w:r w:rsidR="00303684" w:rsidRPr="00C66610">
        <w:rPr>
          <w:color w:val="auto"/>
        </w:rPr>
        <w:t xml:space="preserve"> </w:t>
      </w:r>
      <w:r w:rsidR="00CD36CF" w:rsidRPr="00C66610">
        <w:rPr>
          <w:color w:val="auto"/>
        </w:rPr>
        <w:t xml:space="preserve">Bill </w:t>
      </w:r>
      <w:sdt>
        <w:sdtPr>
          <w:rPr>
            <w:color w:val="auto"/>
          </w:rPr>
          <w:tag w:val="BNum"/>
          <w:id w:val="1645317809"/>
          <w:lock w:val="sdtLocked"/>
          <w:placeholder>
            <w:docPart w:val="3D08A6B2C6064DABB4EF2711FF0A1814"/>
          </w:placeholder>
          <w:text/>
        </w:sdtPr>
        <w:sdtEndPr/>
        <w:sdtContent>
          <w:r>
            <w:rPr>
              <w:color w:val="auto"/>
            </w:rPr>
            <w:t>5190</w:t>
          </w:r>
        </w:sdtContent>
      </w:sdt>
    </w:p>
    <w:p w14:paraId="496338CF" w14:textId="26316380" w:rsidR="00CD36CF" w:rsidRPr="00C66610" w:rsidRDefault="00CD36CF" w:rsidP="00CC1F3B">
      <w:pPr>
        <w:pStyle w:val="Sponsors"/>
        <w:rPr>
          <w:color w:val="auto"/>
        </w:rPr>
      </w:pPr>
      <w:r w:rsidRPr="00C66610">
        <w:rPr>
          <w:color w:val="auto"/>
        </w:rPr>
        <w:t xml:space="preserve">By </w:t>
      </w:r>
      <w:sdt>
        <w:sdtPr>
          <w:rPr>
            <w:color w:val="auto"/>
          </w:rPr>
          <w:tag w:val="Sponsors"/>
          <w:id w:val="1589585889"/>
          <w:placeholder>
            <w:docPart w:val="8E95F8CF6E864FC4B3989F0DD689ABC1"/>
          </w:placeholder>
          <w:text w:multiLine="1"/>
        </w:sdtPr>
        <w:sdtEndPr/>
        <w:sdtContent>
          <w:r w:rsidR="0032294B" w:rsidRPr="00C66610">
            <w:rPr>
              <w:color w:val="auto"/>
            </w:rPr>
            <w:t>Delegate</w:t>
          </w:r>
          <w:r w:rsidR="00727FB0">
            <w:rPr>
              <w:color w:val="auto"/>
            </w:rPr>
            <w:t>s</w:t>
          </w:r>
          <w:r w:rsidR="0032294B" w:rsidRPr="00C66610">
            <w:rPr>
              <w:color w:val="auto"/>
            </w:rPr>
            <w:t xml:space="preserve"> Crouse</w:t>
          </w:r>
          <w:r w:rsidR="00727FB0">
            <w:rPr>
              <w:color w:val="auto"/>
            </w:rPr>
            <w:t xml:space="preserve">, Petitto, Lucas, Adkins, and Dean </w:t>
          </w:r>
        </w:sdtContent>
      </w:sdt>
    </w:p>
    <w:p w14:paraId="7E8737C9" w14:textId="7DE9FFF2" w:rsidR="00E831B3" w:rsidRPr="00C66610" w:rsidRDefault="00CD36CF" w:rsidP="00CC1F3B">
      <w:pPr>
        <w:pStyle w:val="References"/>
        <w:rPr>
          <w:color w:val="auto"/>
        </w:rPr>
      </w:pPr>
      <w:r w:rsidRPr="00C66610">
        <w:rPr>
          <w:color w:val="auto"/>
        </w:rPr>
        <w:t>[</w:t>
      </w:r>
      <w:sdt>
        <w:sdtPr>
          <w:rPr>
            <w:color w:val="auto"/>
          </w:rPr>
          <w:tag w:val="References"/>
          <w:id w:val="-1043047873"/>
          <w:placeholder>
            <w:docPart w:val="829714222492475C84D3011E9DDE1873"/>
          </w:placeholder>
          <w:text w:multiLine="1"/>
        </w:sdtPr>
        <w:sdtEndPr/>
        <w:sdtContent>
          <w:r w:rsidR="00A15464">
            <w:rPr>
              <w:color w:val="auto"/>
            </w:rPr>
            <w:t>Introduced January 25, 2024; Referred to the Committee on Banking and Insurance then the Judiciary</w:t>
          </w:r>
        </w:sdtContent>
      </w:sdt>
      <w:r w:rsidRPr="00C66610">
        <w:rPr>
          <w:color w:val="auto"/>
        </w:rPr>
        <w:t>]</w:t>
      </w:r>
    </w:p>
    <w:p w14:paraId="24740B03" w14:textId="619DF8E8" w:rsidR="00303684" w:rsidRPr="00C66610" w:rsidRDefault="0000526A" w:rsidP="00CC1F3B">
      <w:pPr>
        <w:pStyle w:val="TitleSection"/>
        <w:rPr>
          <w:color w:val="auto"/>
        </w:rPr>
      </w:pPr>
      <w:r w:rsidRPr="00C66610">
        <w:rPr>
          <w:color w:val="auto"/>
        </w:rPr>
        <w:lastRenderedPageBreak/>
        <w:t>A BILL</w:t>
      </w:r>
      <w:r w:rsidR="0032294B" w:rsidRPr="00C66610">
        <w:rPr>
          <w:color w:val="auto"/>
        </w:rPr>
        <w:t xml:space="preserve"> to amend the Code of West Virginia, 1931, as amended, by adding thereto a new section, designated </w:t>
      </w:r>
      <w:r w:rsidR="0092212D" w:rsidRPr="00C66610">
        <w:rPr>
          <w:color w:val="auto"/>
        </w:rPr>
        <w:t xml:space="preserve">§5-16-8b; to amend said code by adding thereto a new section, designated </w:t>
      </w:r>
      <w:r w:rsidR="0032294B" w:rsidRPr="00C66610">
        <w:rPr>
          <w:color w:val="auto"/>
        </w:rPr>
        <w:t xml:space="preserve">§33-15-24 </w:t>
      </w:r>
      <w:r w:rsidR="009F4809" w:rsidRPr="00C66610">
        <w:rPr>
          <w:color w:val="auto"/>
        </w:rPr>
        <w:t xml:space="preserve">; to amend said code by adding thereto a new section, designated §33-16-20; </w:t>
      </w:r>
      <w:r w:rsidR="0092212D" w:rsidRPr="00C66610">
        <w:rPr>
          <w:color w:val="auto"/>
        </w:rPr>
        <w:t>t</w:t>
      </w:r>
      <w:r w:rsidR="009F4809" w:rsidRPr="00C66610">
        <w:rPr>
          <w:color w:val="auto"/>
        </w:rPr>
        <w:t>o amend said code by adding thereto a new section, designated §33-24-15; and to  amend said code by adding thereto a new section designated §33-25-23</w:t>
      </w:r>
      <w:r w:rsidR="0092212D" w:rsidRPr="00C66610">
        <w:rPr>
          <w:color w:val="auto"/>
        </w:rPr>
        <w:t xml:space="preserve"> and to  amend said code by adding thereto a new section designated §33-25A-37</w:t>
      </w:r>
      <w:r w:rsidR="009F4809" w:rsidRPr="00C66610">
        <w:rPr>
          <w:color w:val="auto"/>
        </w:rPr>
        <w:t xml:space="preserve">, all relating to requiring </w:t>
      </w:r>
      <w:r w:rsidR="009F4809" w:rsidRPr="00C66610">
        <w:rPr>
          <w:rFonts w:cs="Arial"/>
          <w:color w:val="auto"/>
        </w:rPr>
        <w:t>physical therapy, speech, and occupational therapy insurance coverage for school age children up to age 18 years.</w:t>
      </w:r>
    </w:p>
    <w:p w14:paraId="12D748A3" w14:textId="77777777" w:rsidR="00303684" w:rsidRPr="00C66610" w:rsidRDefault="00303684" w:rsidP="00CC1F3B">
      <w:pPr>
        <w:pStyle w:val="EnactingClause"/>
        <w:rPr>
          <w:color w:val="auto"/>
        </w:rPr>
      </w:pPr>
      <w:r w:rsidRPr="00C66610">
        <w:rPr>
          <w:color w:val="auto"/>
        </w:rPr>
        <w:t>Be it enacted by the Legislature of West Virginia:</w:t>
      </w:r>
    </w:p>
    <w:p w14:paraId="680A40D2" w14:textId="77777777" w:rsidR="003C6034" w:rsidRPr="00C66610" w:rsidRDefault="003C6034" w:rsidP="00CC1F3B">
      <w:pPr>
        <w:pStyle w:val="EnactingClause"/>
        <w:rPr>
          <w:color w:val="auto"/>
        </w:rPr>
        <w:sectPr w:rsidR="003C6034" w:rsidRPr="00C66610" w:rsidSect="00027D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2BEFA1" w14:textId="05634B29" w:rsidR="00152A9F" w:rsidRPr="00C66610" w:rsidRDefault="00152A9F" w:rsidP="00647FE6">
      <w:pPr>
        <w:pStyle w:val="ChapterHeading"/>
        <w:rPr>
          <w:color w:val="auto"/>
        </w:rPr>
        <w:sectPr w:rsidR="00152A9F"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CHAPTER 5. GENERAL POWERS AND AUTHORITY OF THE GOVERNOR, SECRETARY OF STATE</w:t>
      </w:r>
      <w:r w:rsidR="00D54201" w:rsidRPr="00C66610">
        <w:rPr>
          <w:color w:val="auto"/>
        </w:rPr>
        <w:t>,</w:t>
      </w:r>
      <w:r w:rsidRPr="00C66610">
        <w:rPr>
          <w:color w:val="auto"/>
        </w:rPr>
        <w:t xml:space="preserve"> AND ATTORNEY GENERAL; BOARD OF PUBLIC WORKS; MISCELLANEOUS AGENCIES, COMMISSIONS, OFFICES, PROGRAMS, ETC.</w:t>
      </w:r>
    </w:p>
    <w:p w14:paraId="64B683AC" w14:textId="77777777" w:rsidR="00152A9F" w:rsidRPr="00C66610" w:rsidRDefault="00152A9F" w:rsidP="006B408D">
      <w:pPr>
        <w:pStyle w:val="ArticleHeading"/>
        <w:rPr>
          <w:color w:val="auto"/>
        </w:rPr>
        <w:sectPr w:rsidR="00152A9F"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ARTICLE 16. WEST VIRGINIA PUBLIC EMPLOYEES INSURANCE ACT.</w:t>
      </w:r>
    </w:p>
    <w:p w14:paraId="18B8B5D1" w14:textId="681485A6" w:rsidR="00152A9F" w:rsidRPr="00C66610" w:rsidRDefault="00152A9F" w:rsidP="00236E77">
      <w:pPr>
        <w:ind w:left="720" w:hanging="720"/>
        <w:jc w:val="both"/>
        <w:outlineLvl w:val="3"/>
        <w:rPr>
          <w:rFonts w:cs="Arial"/>
          <w:b/>
          <w:color w:val="auto"/>
        </w:rPr>
      </w:pPr>
      <w:r w:rsidRPr="00C66610">
        <w:rPr>
          <w:rFonts w:cs="Arial"/>
          <w:b/>
          <w:color w:val="auto"/>
          <w:u w:val="single"/>
        </w:rPr>
        <w:t>§5-16-8b.</w:t>
      </w:r>
      <w:r w:rsidRPr="00C66610">
        <w:rPr>
          <w:rFonts w:cs="Arial"/>
          <w:b/>
          <w:color w:val="auto"/>
        </w:rPr>
        <w:t xml:space="preserve"> </w:t>
      </w:r>
      <w:r w:rsidRPr="00C66610">
        <w:rPr>
          <w:rFonts w:cs="Arial"/>
          <w:b/>
          <w:color w:val="auto"/>
          <w:u w:val="single"/>
        </w:rPr>
        <w:t>Physical therapy, speech, and occupational therapy for school age children to be covered.</w:t>
      </w:r>
    </w:p>
    <w:p w14:paraId="0123C8A7" w14:textId="77777777" w:rsidR="00152A9F" w:rsidRPr="00C66610" w:rsidRDefault="00152A9F" w:rsidP="00236E77">
      <w:pPr>
        <w:ind w:left="720" w:hanging="720"/>
        <w:jc w:val="both"/>
        <w:outlineLvl w:val="3"/>
        <w:rPr>
          <w:rFonts w:cs="Arial"/>
          <w:b/>
          <w:color w:val="auto"/>
        </w:rPr>
        <w:sectPr w:rsidR="00152A9F" w:rsidRPr="00C66610" w:rsidSect="00027DC8">
          <w:type w:val="continuous"/>
          <w:pgSz w:w="12240" w:h="15840" w:code="1"/>
          <w:pgMar w:top="1440" w:right="1440" w:bottom="1440" w:left="1440" w:header="720" w:footer="720" w:gutter="0"/>
          <w:lnNumType w:countBy="1" w:restart="newSection"/>
          <w:cols w:space="720"/>
          <w:titlePg/>
          <w:docGrid w:linePitch="360"/>
        </w:sectPr>
      </w:pPr>
    </w:p>
    <w:p w14:paraId="54D56B36" w14:textId="19FA5F03" w:rsidR="00152A9F" w:rsidRPr="00C66610" w:rsidRDefault="00152A9F" w:rsidP="00236E77">
      <w:pPr>
        <w:ind w:firstLine="720"/>
        <w:jc w:val="both"/>
        <w:rPr>
          <w:rFonts w:cs="Arial"/>
          <w:color w:val="auto"/>
        </w:rPr>
      </w:pPr>
      <w:r w:rsidRPr="00C66610">
        <w:rPr>
          <w:rFonts w:cs="Arial"/>
          <w:color w:val="auto"/>
          <w:u w:val="single"/>
        </w:rPr>
        <w:t xml:space="preserve">(a) The plan shall </w:t>
      </w:r>
      <w:r w:rsidRPr="00C66610">
        <w:rPr>
          <w:color w:val="auto"/>
          <w:u w:val="single"/>
        </w:rPr>
        <w:t xml:space="preserve">cover the cost of child </w:t>
      </w:r>
      <w:r w:rsidRPr="00C66610">
        <w:rPr>
          <w:rFonts w:cs="Arial"/>
          <w:color w:val="auto"/>
          <w:u w:val="single"/>
        </w:rPr>
        <w:t>physical therapy, speech, and occupational therapy</w:t>
      </w:r>
      <w:r w:rsidRPr="00C66610">
        <w:rPr>
          <w:color w:val="auto"/>
          <w:u w:val="single"/>
        </w:rPr>
        <w:t xml:space="preserve"> services </w:t>
      </w:r>
      <w:r w:rsidRPr="00C66610">
        <w:rPr>
          <w:rFonts w:cs="Arial"/>
          <w:color w:val="auto"/>
          <w:u w:val="single"/>
        </w:rPr>
        <w:t>for school age children up to age 18 years</w:t>
      </w:r>
      <w:r w:rsidRPr="00C66610">
        <w:rPr>
          <w:color w:val="auto"/>
          <w:u w:val="single"/>
        </w:rPr>
        <w:t>. These services shall be exempt from any deductible, per-visit charge and/or copayment provisions which may be in force in these policies or contracts.</w:t>
      </w:r>
    </w:p>
    <w:p w14:paraId="1A7EC778" w14:textId="4342BEE6" w:rsidR="00152A9F" w:rsidRPr="00C66610" w:rsidRDefault="00152A9F" w:rsidP="00236E77">
      <w:pPr>
        <w:ind w:firstLine="720"/>
        <w:jc w:val="both"/>
        <w:rPr>
          <w:rFonts w:cs="Arial"/>
          <w:color w:val="auto"/>
          <w:u w:val="single"/>
        </w:rPr>
      </w:pPr>
      <w:r w:rsidRPr="00C66610">
        <w:rPr>
          <w:rFonts w:cs="Arial"/>
          <w:color w:val="auto"/>
          <w:u w:val="single"/>
        </w:rPr>
        <w:t xml:space="preserve">(b) Nothing in this section limits the authority of the director under §5-16-3(c) and §5-16-9 of this code, including, but not limited to, his or her authority to manage provider contracting and payments and to designate covered and noncovered services. </w:t>
      </w:r>
    </w:p>
    <w:p w14:paraId="0CB7052A" w14:textId="77777777" w:rsidR="00152A9F" w:rsidRPr="00C66610" w:rsidRDefault="00152A9F" w:rsidP="00236E77">
      <w:pPr>
        <w:ind w:firstLine="720"/>
        <w:jc w:val="both"/>
        <w:rPr>
          <w:rFonts w:cs="Arial"/>
          <w:color w:val="auto"/>
          <w:u w:val="single"/>
        </w:rPr>
      </w:pPr>
      <w:r w:rsidRPr="00C66610">
        <w:rPr>
          <w:rFonts w:cs="Arial"/>
          <w:color w:val="auto"/>
          <w:u w:val="single"/>
        </w:rPr>
        <w:t xml:space="preserve">(c) This section does not limit the authority of the director, the plan, or the plans under §5-16-11 of this code. </w:t>
      </w:r>
    </w:p>
    <w:p w14:paraId="644DC312" w14:textId="77777777" w:rsidR="00152A9F" w:rsidRPr="00C66610" w:rsidRDefault="00152A9F" w:rsidP="00236E77">
      <w:pPr>
        <w:ind w:firstLine="720"/>
        <w:jc w:val="both"/>
        <w:rPr>
          <w:rFonts w:cs="Arial"/>
          <w:color w:val="auto"/>
        </w:rPr>
      </w:pPr>
      <w:r w:rsidRPr="00C66610">
        <w:rPr>
          <w:rFonts w:cs="Arial"/>
          <w:color w:val="auto"/>
          <w:u w:val="single"/>
        </w:rPr>
        <w:t>(d) Notwithstanding any provision of this code to the contrary, wherever 49 U.S.C. §41713(b) applies to the reimbursement of air ambulance providers under §5-16-8a of this code, the provisions of this code, including any administrative, civil, or criminal penalties, are inapplicable.</w:t>
      </w:r>
    </w:p>
    <w:p w14:paraId="164166D4" w14:textId="77777777" w:rsidR="00152A9F" w:rsidRPr="00C66610" w:rsidRDefault="00152A9F" w:rsidP="006B408D">
      <w:pPr>
        <w:pStyle w:val="ArticleHeading"/>
        <w:rPr>
          <w:color w:val="auto"/>
        </w:rPr>
        <w:sectPr w:rsidR="00152A9F" w:rsidRPr="00C66610" w:rsidSect="00027DC8">
          <w:type w:val="continuous"/>
          <w:pgSz w:w="12240" w:h="15840" w:code="1"/>
          <w:pgMar w:top="1440" w:right="1440" w:bottom="1440" w:left="1440" w:header="720" w:footer="720" w:gutter="0"/>
          <w:lnNumType w:countBy="1" w:restart="newSection"/>
          <w:cols w:space="720"/>
          <w:titlePg/>
          <w:docGrid w:linePitch="360"/>
        </w:sectPr>
      </w:pPr>
    </w:p>
    <w:p w14:paraId="4D22F3E7" w14:textId="2D7690F3" w:rsidR="00152A9F" w:rsidRPr="00C66610" w:rsidRDefault="00152A9F" w:rsidP="001A6E0C">
      <w:pPr>
        <w:pStyle w:val="ChapterHeading"/>
        <w:rPr>
          <w:color w:val="auto"/>
        </w:rPr>
      </w:pPr>
      <w:r w:rsidRPr="00C66610">
        <w:rPr>
          <w:color w:val="auto"/>
        </w:rPr>
        <w:t>chapter33.  insurance.</w:t>
      </w:r>
    </w:p>
    <w:p w14:paraId="0EC60425" w14:textId="4E1C6BC6" w:rsidR="0032294B" w:rsidRPr="00C66610" w:rsidRDefault="0032294B" w:rsidP="00AF1F75">
      <w:pPr>
        <w:pStyle w:val="ArticleHeading"/>
        <w:rPr>
          <w:color w:val="auto"/>
        </w:rPr>
        <w:sectPr w:rsidR="0032294B"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ARTICLE 15. ACCIDENT AND SICKNESS INSURANCE.</w:t>
      </w:r>
    </w:p>
    <w:p w14:paraId="3F0BBA87" w14:textId="4DFF5459" w:rsidR="0032294B" w:rsidRPr="00C66610" w:rsidRDefault="0032294B" w:rsidP="00C257D0">
      <w:pPr>
        <w:ind w:left="720" w:hanging="720"/>
        <w:jc w:val="both"/>
        <w:outlineLvl w:val="3"/>
        <w:rPr>
          <w:rFonts w:cs="Arial"/>
          <w:b/>
          <w:color w:val="auto"/>
          <w:u w:val="single"/>
        </w:rPr>
      </w:pPr>
      <w:r w:rsidRPr="00C66610">
        <w:rPr>
          <w:rFonts w:cs="Arial"/>
          <w:b/>
          <w:color w:val="auto"/>
          <w:u w:val="single"/>
        </w:rPr>
        <w:t>§33-15-</w:t>
      </w:r>
      <w:r w:rsidR="006B0BF5" w:rsidRPr="00C66610">
        <w:rPr>
          <w:rFonts w:cs="Arial"/>
          <w:b/>
          <w:color w:val="auto"/>
          <w:u w:val="single"/>
        </w:rPr>
        <w:t>2</w:t>
      </w:r>
      <w:r w:rsidRPr="00C66610">
        <w:rPr>
          <w:rFonts w:cs="Arial"/>
          <w:b/>
          <w:color w:val="auto"/>
          <w:u w:val="single"/>
        </w:rPr>
        <w:t>4. Physical therapy, speech, and occupational therapy for school age children to be covered by all health insurance policies.</w:t>
      </w:r>
    </w:p>
    <w:p w14:paraId="3FFFAB74" w14:textId="77777777" w:rsidR="0032294B" w:rsidRPr="00C66610" w:rsidRDefault="0032294B" w:rsidP="00C257D0">
      <w:pPr>
        <w:ind w:left="720" w:hanging="720"/>
        <w:jc w:val="both"/>
        <w:outlineLvl w:val="3"/>
        <w:rPr>
          <w:rFonts w:cs="Arial"/>
          <w:b/>
          <w:color w:val="auto"/>
          <w:u w:val="single"/>
        </w:rPr>
        <w:sectPr w:rsidR="0032294B" w:rsidRPr="00C66610" w:rsidSect="00027DC8">
          <w:type w:val="continuous"/>
          <w:pgSz w:w="12240" w:h="15840" w:code="1"/>
          <w:pgMar w:top="1440" w:right="1440" w:bottom="1440" w:left="1440" w:header="720" w:footer="720" w:gutter="0"/>
          <w:lnNumType w:countBy="1" w:restart="newSection"/>
          <w:cols w:space="720"/>
          <w:titlePg/>
          <w:docGrid w:linePitch="360"/>
        </w:sectPr>
      </w:pPr>
    </w:p>
    <w:p w14:paraId="4E6155E2" w14:textId="29C70633" w:rsidR="0032294B" w:rsidRPr="00C66610" w:rsidRDefault="0032294B" w:rsidP="00C257D0">
      <w:pPr>
        <w:ind w:firstLine="720"/>
        <w:jc w:val="both"/>
        <w:rPr>
          <w:rFonts w:cs="Arial"/>
          <w:color w:val="auto"/>
          <w:u w:val="single"/>
        </w:rPr>
      </w:pPr>
      <w:r w:rsidRPr="00C66610">
        <w:rPr>
          <w:rFonts w:cs="Arial"/>
          <w:color w:val="auto"/>
          <w:u w:val="single"/>
        </w:rPr>
        <w:t>Any insurer who, on or after J</w:t>
      </w:r>
      <w:r w:rsidR="006B0BF5" w:rsidRPr="00C66610">
        <w:rPr>
          <w:rFonts w:cs="Arial"/>
          <w:color w:val="auto"/>
          <w:u w:val="single"/>
        </w:rPr>
        <w:t>uly</w:t>
      </w:r>
      <w:r w:rsidRPr="00C66610">
        <w:rPr>
          <w:rFonts w:cs="Arial"/>
          <w:color w:val="auto"/>
          <w:u w:val="single"/>
        </w:rPr>
        <w:t xml:space="preserve"> 1, 20</w:t>
      </w:r>
      <w:r w:rsidR="006B0BF5" w:rsidRPr="00C66610">
        <w:rPr>
          <w:rFonts w:cs="Arial"/>
          <w:color w:val="auto"/>
          <w:u w:val="single"/>
        </w:rPr>
        <w:t>24</w:t>
      </w:r>
      <w:r w:rsidRPr="00C66610">
        <w:rPr>
          <w:rFonts w:cs="Arial"/>
          <w:color w:val="auto"/>
          <w:u w:val="single"/>
        </w:rPr>
        <w:t xml:space="preserve">, delivers or issues a policy of accident and sickness insurance in this state under the provisions of this article shall make available as benefits to all subscribers and members coverage on an expense-incurred basis and individual and group service or indemnity type contracts issued by a nonprofit corporation shall provide coverage for </w:t>
      </w:r>
      <w:r w:rsidR="006B0BF5" w:rsidRPr="00C66610">
        <w:rPr>
          <w:rFonts w:cs="Arial"/>
          <w:color w:val="auto"/>
          <w:u w:val="single"/>
        </w:rPr>
        <w:t xml:space="preserve">school age children up to age 18 years for physical therapy, speech, and occupational therapy </w:t>
      </w:r>
      <w:r w:rsidRPr="00C66610">
        <w:rPr>
          <w:rFonts w:cs="Arial"/>
          <w:color w:val="auto"/>
          <w:u w:val="single"/>
        </w:rPr>
        <w:t>when determined to be medically necessary and ordered by a licensed physician after making a thorough evaluation of the patient’s symptoms, diagnostic test results, or response to treatment.</w:t>
      </w:r>
    </w:p>
    <w:p w14:paraId="0728A9A7" w14:textId="77777777" w:rsidR="0032294B" w:rsidRPr="00C66610" w:rsidRDefault="0032294B" w:rsidP="00CC1F3B">
      <w:pPr>
        <w:pStyle w:val="SectionBody"/>
        <w:rPr>
          <w:color w:val="auto"/>
        </w:rPr>
        <w:sectPr w:rsidR="0032294B" w:rsidRPr="00C66610" w:rsidSect="00027DC8">
          <w:type w:val="continuous"/>
          <w:pgSz w:w="12240" w:h="15840" w:code="1"/>
          <w:pgMar w:top="1440" w:right="1440" w:bottom="1440" w:left="1440" w:header="720" w:footer="720" w:gutter="0"/>
          <w:lnNumType w:countBy="1" w:restart="newSection"/>
          <w:cols w:space="720"/>
          <w:titlePg/>
          <w:docGrid w:linePitch="360"/>
        </w:sectPr>
      </w:pPr>
    </w:p>
    <w:p w14:paraId="14FEC163" w14:textId="77777777" w:rsidR="00401B35" w:rsidRPr="00C66610" w:rsidRDefault="00401B35" w:rsidP="00644B16">
      <w:pPr>
        <w:pStyle w:val="ArticleHeading"/>
        <w:rPr>
          <w:color w:val="auto"/>
        </w:rPr>
        <w:sectPr w:rsidR="00401B35"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ARTICLE 16. GROUP ACCIDENT AND SICKNESS INSURANCE.</w:t>
      </w:r>
    </w:p>
    <w:p w14:paraId="6A153E8A" w14:textId="1A9D398C" w:rsidR="00401B35" w:rsidRPr="00C66610" w:rsidRDefault="00401B35" w:rsidP="00D874AC">
      <w:pPr>
        <w:pStyle w:val="SectionHeading"/>
        <w:rPr>
          <w:color w:val="auto"/>
        </w:rPr>
      </w:pPr>
      <w:r w:rsidRPr="00C66610">
        <w:rPr>
          <w:color w:val="auto"/>
          <w:u w:val="single"/>
        </w:rPr>
        <w:t>§33-16-20. Physical therapy, speech, and occupational therapy for school age children to be covered</w:t>
      </w:r>
      <w:r w:rsidRPr="00C66610">
        <w:rPr>
          <w:color w:val="auto"/>
        </w:rPr>
        <w:t>.</w:t>
      </w:r>
    </w:p>
    <w:p w14:paraId="4C0D1ADC" w14:textId="5575FEB6" w:rsidR="00401B35" w:rsidRPr="00C66610" w:rsidRDefault="00401B35" w:rsidP="0053346B">
      <w:pPr>
        <w:pStyle w:val="SectionBody"/>
        <w:rPr>
          <w:color w:val="auto"/>
        </w:rPr>
        <w:sectPr w:rsidR="00401B35"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u w:val="single"/>
        </w:rPr>
        <w:t xml:space="preserve">All policies issued pursuant to this article shall cover the cost of </w:t>
      </w:r>
      <w:r w:rsidR="003E5A6E" w:rsidRPr="00C66610">
        <w:rPr>
          <w:color w:val="auto"/>
          <w:u w:val="single"/>
        </w:rPr>
        <w:t xml:space="preserve">children's </w:t>
      </w:r>
      <w:r w:rsidRPr="00C66610">
        <w:rPr>
          <w:rFonts w:cs="Arial"/>
          <w:color w:val="auto"/>
          <w:u w:val="single"/>
        </w:rPr>
        <w:t>physical therapy, speech, and occupational therapy</w:t>
      </w:r>
      <w:r w:rsidRPr="00C66610">
        <w:rPr>
          <w:color w:val="auto"/>
          <w:u w:val="single"/>
        </w:rPr>
        <w:t xml:space="preserve"> services</w:t>
      </w:r>
      <w:r w:rsidR="00D874AC" w:rsidRPr="00C66610">
        <w:rPr>
          <w:color w:val="auto"/>
          <w:u w:val="single"/>
        </w:rPr>
        <w:t xml:space="preserve"> </w:t>
      </w:r>
      <w:r w:rsidR="00D874AC" w:rsidRPr="00C66610">
        <w:rPr>
          <w:rFonts w:cs="Arial"/>
          <w:color w:val="auto"/>
          <w:u w:val="single"/>
        </w:rPr>
        <w:t>for school age children up to age 18 years</w:t>
      </w:r>
      <w:r w:rsidRPr="00C66610">
        <w:rPr>
          <w:color w:val="auto"/>
          <w:u w:val="single"/>
        </w:rPr>
        <w:t>. These services shall be exempt from any deductible, per-visit charge and/or copayment provisions which may be in force in these policies or contracts. This section does not require that other health care services provided be exempt from any deductible or copayment provisions</w:t>
      </w:r>
      <w:r w:rsidRPr="00C66610">
        <w:rPr>
          <w:color w:val="auto"/>
        </w:rPr>
        <w:t>.</w:t>
      </w:r>
    </w:p>
    <w:p w14:paraId="0E70C8D6" w14:textId="14ED253C" w:rsidR="0095105B" w:rsidRPr="00C66610" w:rsidRDefault="0095105B" w:rsidP="0095105B">
      <w:pPr>
        <w:pStyle w:val="ArticleHeading"/>
        <w:rPr>
          <w:color w:val="auto"/>
        </w:rPr>
        <w:sectPr w:rsidR="0095105B" w:rsidRPr="00C66610" w:rsidSect="00D54201">
          <w:type w:val="continuous"/>
          <w:pgSz w:w="12240" w:h="15840" w:code="1"/>
          <w:pgMar w:top="1440" w:right="1440" w:bottom="1440" w:left="1440" w:header="720" w:footer="720" w:gutter="0"/>
          <w:lnNumType w:countBy="1" w:restart="newSection"/>
          <w:cols w:space="720"/>
          <w:docGrid w:linePitch="360"/>
        </w:sectPr>
      </w:pPr>
      <w:r w:rsidRPr="00C66610">
        <w:rPr>
          <w:color w:val="auto"/>
        </w:rPr>
        <w:t>ARTICLE 24. HOSPITAL SERVICE CORPORATIONS, MEDICAL SERVICE CORPORATIONS, DENTAL SERVICE CORPORATIONS</w:t>
      </w:r>
      <w:r w:rsidR="003E5A6E" w:rsidRPr="00C66610">
        <w:rPr>
          <w:color w:val="auto"/>
        </w:rPr>
        <w:t>,</w:t>
      </w:r>
      <w:r w:rsidRPr="00C66610">
        <w:rPr>
          <w:color w:val="auto"/>
        </w:rPr>
        <w:t xml:space="preserve"> AND HEALTH SERVICE CORPORATIONS.</w:t>
      </w:r>
    </w:p>
    <w:p w14:paraId="17D570E4" w14:textId="77777777" w:rsidR="0095105B" w:rsidRPr="00C66610" w:rsidRDefault="0095105B" w:rsidP="0095105B">
      <w:pPr>
        <w:pStyle w:val="SectionHeading"/>
        <w:rPr>
          <w:color w:val="auto"/>
          <w:u w:val="single"/>
        </w:rPr>
      </w:pPr>
      <w:r w:rsidRPr="00C66610">
        <w:rPr>
          <w:color w:val="auto"/>
          <w:u w:val="single"/>
        </w:rPr>
        <w:t>§33-24-15. Physical therapy, speech, and occupational therapy for school age children to be covered.</w:t>
      </w:r>
    </w:p>
    <w:p w14:paraId="7258A8AD" w14:textId="6779F948" w:rsidR="0095105B" w:rsidRPr="00C66610" w:rsidRDefault="0095105B" w:rsidP="0095105B">
      <w:pPr>
        <w:pStyle w:val="SectionBody"/>
        <w:rPr>
          <w:color w:val="auto"/>
        </w:rPr>
      </w:pPr>
      <w:r w:rsidRPr="00C66610">
        <w:rPr>
          <w:color w:val="auto"/>
          <w:u w:val="single"/>
        </w:rPr>
        <w:t>(a) Notwithstanding any provision of any policy, provision, contract, plan</w:t>
      </w:r>
      <w:r w:rsidR="003E5A6E" w:rsidRPr="00C66610">
        <w:rPr>
          <w:color w:val="auto"/>
          <w:u w:val="single"/>
        </w:rPr>
        <w:t>,</w:t>
      </w:r>
      <w:r w:rsidRPr="00C66610">
        <w:rPr>
          <w:color w:val="auto"/>
          <w:u w:val="single"/>
        </w:rPr>
        <w:t xml:space="preserve"> or agreement to which this article applies, any entity regulated by this article shall provide as benefits to all subscribers and members coverage for </w:t>
      </w:r>
      <w:r w:rsidR="003E5A6E" w:rsidRPr="00C66610">
        <w:rPr>
          <w:color w:val="auto"/>
          <w:u w:val="single"/>
        </w:rPr>
        <w:t>p</w:t>
      </w:r>
      <w:r w:rsidRPr="00C66610">
        <w:rPr>
          <w:rFonts w:cs="Arial"/>
          <w:bCs/>
          <w:color w:val="auto"/>
          <w:u w:val="single"/>
        </w:rPr>
        <w:t>hysical therapy, speech, and occupational therapy for school age children</w:t>
      </w:r>
      <w:r w:rsidRPr="00C66610">
        <w:rPr>
          <w:rFonts w:cs="Arial"/>
          <w:color w:val="auto"/>
          <w:u w:val="single"/>
        </w:rPr>
        <w:t xml:space="preserve"> up to age 18 years</w:t>
      </w:r>
      <w:r w:rsidRPr="00C66610">
        <w:rPr>
          <w:color w:val="auto"/>
          <w:u w:val="single"/>
        </w:rPr>
        <w:t xml:space="preserve">.: </w:t>
      </w:r>
      <w:r w:rsidRPr="00C66610">
        <w:rPr>
          <w:i/>
          <w:iCs/>
          <w:color w:val="auto"/>
          <w:u w:val="single"/>
        </w:rPr>
        <w:t>Provided,</w:t>
      </w:r>
      <w:r w:rsidRPr="00C66610">
        <w:rPr>
          <w:color w:val="auto"/>
          <w:u w:val="single"/>
        </w:rPr>
        <w:t xml:space="preserve"> That preauthorization or precertification may not be required.</w:t>
      </w:r>
    </w:p>
    <w:p w14:paraId="7BC89902" w14:textId="6406F179" w:rsidR="00646C6A" w:rsidRPr="00C66610" w:rsidRDefault="00646C6A" w:rsidP="00D874AC">
      <w:pPr>
        <w:pStyle w:val="ArticleHeading"/>
        <w:rPr>
          <w:color w:val="auto"/>
        </w:rPr>
        <w:sectPr w:rsidR="00646C6A"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ARTICLE 25. HEALTH CARE CORPORATIONS.</w:t>
      </w:r>
    </w:p>
    <w:p w14:paraId="31482BC9" w14:textId="61A0CF7B" w:rsidR="00646C6A" w:rsidRPr="00C66610" w:rsidRDefault="00646C6A" w:rsidP="00D874AC">
      <w:pPr>
        <w:pStyle w:val="SectionHeading"/>
        <w:rPr>
          <w:color w:val="auto"/>
          <w:u w:val="single"/>
        </w:rPr>
      </w:pPr>
      <w:r w:rsidRPr="00C66610">
        <w:rPr>
          <w:color w:val="auto"/>
          <w:u w:val="single"/>
        </w:rPr>
        <w:t>§33-25-</w:t>
      </w:r>
      <w:r w:rsidR="009F4809" w:rsidRPr="00C66610">
        <w:rPr>
          <w:color w:val="auto"/>
          <w:u w:val="single"/>
        </w:rPr>
        <w:t>23</w:t>
      </w:r>
      <w:r w:rsidRPr="00C66610">
        <w:rPr>
          <w:color w:val="auto"/>
          <w:u w:val="single"/>
        </w:rPr>
        <w:t xml:space="preserve">. </w:t>
      </w:r>
      <w:r w:rsidR="009F4809" w:rsidRPr="00C66610">
        <w:rPr>
          <w:color w:val="auto"/>
          <w:u w:val="single"/>
        </w:rPr>
        <w:t>Physical therapy, speech, and occupational therapy for school age children to be covered</w:t>
      </w:r>
      <w:r w:rsidRPr="00C66610">
        <w:rPr>
          <w:color w:val="auto"/>
          <w:u w:val="single"/>
        </w:rPr>
        <w:t>.</w:t>
      </w:r>
    </w:p>
    <w:p w14:paraId="38C49B02" w14:textId="7AF4A3D8" w:rsidR="00646C6A" w:rsidRPr="00C66610" w:rsidRDefault="00646C6A" w:rsidP="00FD2DBA">
      <w:pPr>
        <w:pStyle w:val="SectionBody"/>
        <w:rPr>
          <w:color w:val="auto"/>
        </w:rPr>
        <w:sectPr w:rsidR="00646C6A"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u w:val="single"/>
        </w:rPr>
        <w:t>Notwithstanding any provision of any policy, provision, contract, plan</w:t>
      </w:r>
      <w:r w:rsidR="003E5A6E" w:rsidRPr="00C66610">
        <w:rPr>
          <w:color w:val="auto"/>
          <w:u w:val="single"/>
        </w:rPr>
        <w:t>,</w:t>
      </w:r>
      <w:r w:rsidRPr="00C66610">
        <w:rPr>
          <w:color w:val="auto"/>
          <w:u w:val="single"/>
        </w:rPr>
        <w:t xml:space="preserve"> or agreement to which this article applies, any entity regulated by this article shall, on or after July 1, 2024, provide as benefits to all subscribers and members coverage for the cost of </w:t>
      </w:r>
      <w:r w:rsidR="00A45F84" w:rsidRPr="00C66610">
        <w:rPr>
          <w:color w:val="auto"/>
          <w:u w:val="single"/>
        </w:rPr>
        <w:t xml:space="preserve">children's </w:t>
      </w:r>
      <w:r w:rsidRPr="00C66610">
        <w:rPr>
          <w:rFonts w:cs="Arial"/>
          <w:color w:val="auto"/>
          <w:u w:val="single"/>
        </w:rPr>
        <w:t>physical therapy, speech, and occupational therapy</w:t>
      </w:r>
      <w:r w:rsidRPr="00C66610">
        <w:rPr>
          <w:color w:val="auto"/>
          <w:u w:val="single"/>
        </w:rPr>
        <w:t xml:space="preserve"> services</w:t>
      </w:r>
      <w:r w:rsidR="00D874AC" w:rsidRPr="00C66610">
        <w:rPr>
          <w:color w:val="auto"/>
          <w:u w:val="single"/>
        </w:rPr>
        <w:t xml:space="preserve"> </w:t>
      </w:r>
      <w:r w:rsidR="00D874AC" w:rsidRPr="00C66610">
        <w:rPr>
          <w:rFonts w:cs="Arial"/>
          <w:color w:val="auto"/>
          <w:u w:val="single"/>
        </w:rPr>
        <w:t>for school age children up to age 18 years</w:t>
      </w:r>
      <w:r w:rsidRPr="00C66610">
        <w:rPr>
          <w:color w:val="auto"/>
          <w:u w:val="single"/>
        </w:rPr>
        <w:t>. These services shall be exempt from any deductible, per-visit charge and/or copayment provisions which may be in force in these policies or contracts. This coverage will cover all costs associated with child</w:t>
      </w:r>
      <w:r w:rsidR="003E5A6E" w:rsidRPr="00C66610">
        <w:rPr>
          <w:color w:val="auto"/>
          <w:u w:val="single"/>
        </w:rPr>
        <w:t>ren's</w:t>
      </w:r>
      <w:r w:rsidRPr="00C66610">
        <w:rPr>
          <w:color w:val="auto"/>
          <w:u w:val="single"/>
        </w:rPr>
        <w:t xml:space="preserve"> </w:t>
      </w:r>
      <w:r w:rsidRPr="00C66610">
        <w:rPr>
          <w:rFonts w:cs="Arial"/>
          <w:color w:val="auto"/>
          <w:u w:val="single"/>
        </w:rPr>
        <w:t>physical therapy, speech, and occupational therapy</w:t>
      </w:r>
      <w:r w:rsidRPr="00C66610">
        <w:rPr>
          <w:color w:val="auto"/>
          <w:u w:val="single"/>
        </w:rPr>
        <w:t xml:space="preserve"> services. This section does not require that other health care services provided be exempt from any deductible and/or copayment provisions.</w:t>
      </w:r>
    </w:p>
    <w:p w14:paraId="40FFA876" w14:textId="77777777" w:rsidR="0095105B" w:rsidRPr="00C66610" w:rsidRDefault="0095105B" w:rsidP="005B499C">
      <w:pPr>
        <w:pStyle w:val="ArticleHeading"/>
        <w:rPr>
          <w:color w:val="auto"/>
        </w:rPr>
        <w:sectPr w:rsidR="0095105B" w:rsidRPr="00C66610" w:rsidSect="00027DC8">
          <w:type w:val="continuous"/>
          <w:pgSz w:w="12240" w:h="15840" w:code="1"/>
          <w:pgMar w:top="1440" w:right="1440" w:bottom="1440" w:left="1440" w:header="720" w:footer="720" w:gutter="0"/>
          <w:lnNumType w:countBy="1" w:restart="newSection"/>
          <w:cols w:space="720"/>
          <w:titlePg/>
          <w:docGrid w:linePitch="360"/>
        </w:sectPr>
      </w:pPr>
      <w:r w:rsidRPr="00C66610">
        <w:rPr>
          <w:color w:val="auto"/>
        </w:rPr>
        <w:t>ARTICLE 25A. HEALTH MAINTENANCE ORGANIZATION ACT.</w:t>
      </w:r>
    </w:p>
    <w:p w14:paraId="3AA0D9CE" w14:textId="5A304FE6" w:rsidR="0095105B" w:rsidRPr="00C66610" w:rsidRDefault="0095105B" w:rsidP="001C14B9">
      <w:pPr>
        <w:pStyle w:val="SectionHeading"/>
        <w:rPr>
          <w:color w:val="auto"/>
        </w:rPr>
      </w:pPr>
      <w:r w:rsidRPr="00C66610">
        <w:rPr>
          <w:color w:val="auto"/>
          <w:u w:val="single"/>
        </w:rPr>
        <w:t>§33-25A-37. Coverage of physical therapy, speech, and occupational therapy services for school age children</w:t>
      </w:r>
      <w:r w:rsidRPr="00C66610">
        <w:rPr>
          <w:color w:val="auto"/>
        </w:rPr>
        <w:t xml:space="preserve"> </w:t>
      </w:r>
    </w:p>
    <w:p w14:paraId="664427D2" w14:textId="1FB6FC08" w:rsidR="00401B35" w:rsidRPr="00C66610" w:rsidRDefault="0095105B" w:rsidP="0020293E">
      <w:pPr>
        <w:pStyle w:val="SectionBody"/>
        <w:rPr>
          <w:color w:val="auto"/>
        </w:rPr>
      </w:pPr>
      <w:r w:rsidRPr="00C66610">
        <w:rPr>
          <w:color w:val="auto"/>
          <w:u w:val="single"/>
        </w:rPr>
        <w:t>(a) Notwithstanding any provision of any policy, provision, contract, plan</w:t>
      </w:r>
      <w:r w:rsidR="00A45F84" w:rsidRPr="00C66610">
        <w:rPr>
          <w:color w:val="auto"/>
          <w:u w:val="single"/>
        </w:rPr>
        <w:t>,</w:t>
      </w:r>
      <w:r w:rsidRPr="00C66610">
        <w:rPr>
          <w:color w:val="auto"/>
          <w:u w:val="single"/>
        </w:rPr>
        <w:t xml:space="preserve"> or agreement to which this article applies, any entity regulated by this article shall provide as benefits to all subscribers and members coverage for </w:t>
      </w:r>
      <w:r w:rsidR="003E5A6E" w:rsidRPr="00C66610">
        <w:rPr>
          <w:rFonts w:cs="Arial"/>
          <w:bCs/>
          <w:color w:val="auto"/>
          <w:u w:val="single"/>
        </w:rPr>
        <w:t>p</w:t>
      </w:r>
      <w:r w:rsidRPr="00C66610">
        <w:rPr>
          <w:rFonts w:cs="Arial"/>
          <w:bCs/>
          <w:color w:val="auto"/>
          <w:u w:val="single"/>
        </w:rPr>
        <w:t>hysical therapy, speech, and occupational therapy for school age children</w:t>
      </w:r>
      <w:r w:rsidRPr="00C66610">
        <w:rPr>
          <w:rFonts w:cs="Arial"/>
          <w:color w:val="auto"/>
          <w:u w:val="single"/>
        </w:rPr>
        <w:t xml:space="preserve"> up to age 18 years</w:t>
      </w:r>
      <w:r w:rsidRPr="00C66610">
        <w:rPr>
          <w:color w:val="auto"/>
          <w:u w:val="single"/>
        </w:rPr>
        <w:t xml:space="preserve">.: </w:t>
      </w:r>
      <w:r w:rsidRPr="00C66610">
        <w:rPr>
          <w:i/>
          <w:iCs/>
          <w:color w:val="auto"/>
          <w:u w:val="single"/>
        </w:rPr>
        <w:t>Provided,</w:t>
      </w:r>
      <w:r w:rsidRPr="00C66610">
        <w:rPr>
          <w:color w:val="auto"/>
          <w:u w:val="single"/>
        </w:rPr>
        <w:t xml:space="preserve"> That preauthorization or precertification may not be required</w:t>
      </w:r>
      <w:r w:rsidR="0020293E" w:rsidRPr="00C66610">
        <w:rPr>
          <w:color w:val="auto"/>
          <w:u w:val="single"/>
        </w:rPr>
        <w:t>.</w:t>
      </w:r>
    </w:p>
    <w:p w14:paraId="13BFDE54" w14:textId="77777777" w:rsidR="00C33014" w:rsidRPr="00C66610" w:rsidRDefault="00C33014" w:rsidP="00CC1F3B">
      <w:pPr>
        <w:pStyle w:val="Note"/>
        <w:rPr>
          <w:color w:val="auto"/>
        </w:rPr>
      </w:pPr>
    </w:p>
    <w:p w14:paraId="42C109C4" w14:textId="6307D4B0" w:rsidR="006865E9" w:rsidRPr="00C66610" w:rsidRDefault="00CF1DCA" w:rsidP="00CC1F3B">
      <w:pPr>
        <w:pStyle w:val="Note"/>
        <w:rPr>
          <w:color w:val="auto"/>
        </w:rPr>
      </w:pPr>
      <w:r w:rsidRPr="00C66610">
        <w:rPr>
          <w:color w:val="auto"/>
        </w:rPr>
        <w:t>NOTE: The</w:t>
      </w:r>
      <w:r w:rsidR="006865E9" w:rsidRPr="00C66610">
        <w:rPr>
          <w:color w:val="auto"/>
        </w:rPr>
        <w:t xml:space="preserve"> purpose of this bill is to </w:t>
      </w:r>
      <w:r w:rsidR="00996C3E" w:rsidRPr="00C66610">
        <w:rPr>
          <w:color w:val="auto"/>
        </w:rPr>
        <w:t xml:space="preserve">require </w:t>
      </w:r>
      <w:r w:rsidR="00996C3E" w:rsidRPr="00C66610">
        <w:rPr>
          <w:rFonts w:cs="Arial"/>
          <w:color w:val="auto"/>
        </w:rPr>
        <w:t>physical therapy, speech, and occupational therapy insurance coverage for school age children up to age 18 years.</w:t>
      </w:r>
    </w:p>
    <w:p w14:paraId="02A08876" w14:textId="233D633C" w:rsidR="006865E9" w:rsidRPr="00C66610" w:rsidRDefault="006865E9" w:rsidP="00CC1F3B">
      <w:pPr>
        <w:pStyle w:val="Note"/>
        <w:rPr>
          <w:color w:val="auto"/>
        </w:rPr>
      </w:pPr>
    </w:p>
    <w:p w14:paraId="0514B444" w14:textId="77777777" w:rsidR="00027DC8" w:rsidRPr="00C66610" w:rsidRDefault="00027DC8" w:rsidP="00CC1F3B">
      <w:pPr>
        <w:pStyle w:val="Note"/>
        <w:rPr>
          <w:color w:val="auto"/>
        </w:rPr>
      </w:pPr>
    </w:p>
    <w:sectPr w:rsidR="00027DC8" w:rsidRPr="00C66610" w:rsidSect="00027D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09B2" w14:textId="77777777" w:rsidR="0032294B" w:rsidRPr="00B844FE" w:rsidRDefault="0032294B" w:rsidP="00B844FE">
      <w:r>
        <w:separator/>
      </w:r>
    </w:p>
  </w:endnote>
  <w:endnote w:type="continuationSeparator" w:id="0">
    <w:p w14:paraId="032B7DCC" w14:textId="77777777" w:rsidR="0032294B" w:rsidRPr="00B844FE" w:rsidRDefault="003229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CA64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914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4D326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CBB1" w14:textId="77777777" w:rsidR="0032294B" w:rsidRPr="00B844FE" w:rsidRDefault="0032294B" w:rsidP="00B844FE">
      <w:r>
        <w:separator/>
      </w:r>
    </w:p>
  </w:footnote>
  <w:footnote w:type="continuationSeparator" w:id="0">
    <w:p w14:paraId="7748ED00" w14:textId="77777777" w:rsidR="0032294B" w:rsidRPr="00B844FE" w:rsidRDefault="003229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4EB" w14:textId="77777777" w:rsidR="002A0269" w:rsidRPr="00B844FE" w:rsidRDefault="00A15464">
    <w:pPr>
      <w:pStyle w:val="Header"/>
    </w:pPr>
    <w:sdt>
      <w:sdtPr>
        <w:id w:val="-684364211"/>
        <w:placeholder>
          <w:docPart w:val="B2F8B018BC314D579F03B516F95833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F8B018BC314D579F03B516F95833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F6C" w14:textId="004DF7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2294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294B">
          <w:rPr>
            <w:sz w:val="22"/>
            <w:szCs w:val="22"/>
          </w:rPr>
          <w:t>2024R2089</w:t>
        </w:r>
      </w:sdtContent>
    </w:sdt>
  </w:p>
  <w:p w14:paraId="17CD31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7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B"/>
    <w:rsid w:val="0000526A"/>
    <w:rsid w:val="00027DC8"/>
    <w:rsid w:val="000573A9"/>
    <w:rsid w:val="00085D22"/>
    <w:rsid w:val="00093AB0"/>
    <w:rsid w:val="000C5C77"/>
    <w:rsid w:val="000E3912"/>
    <w:rsid w:val="0010070F"/>
    <w:rsid w:val="00134AA2"/>
    <w:rsid w:val="0015112E"/>
    <w:rsid w:val="00152A9F"/>
    <w:rsid w:val="001552E7"/>
    <w:rsid w:val="001566B4"/>
    <w:rsid w:val="001A66B7"/>
    <w:rsid w:val="001C279E"/>
    <w:rsid w:val="001D459E"/>
    <w:rsid w:val="0020293E"/>
    <w:rsid w:val="0022348D"/>
    <w:rsid w:val="0027011C"/>
    <w:rsid w:val="00274200"/>
    <w:rsid w:val="00275740"/>
    <w:rsid w:val="002A0269"/>
    <w:rsid w:val="00303684"/>
    <w:rsid w:val="003143F5"/>
    <w:rsid w:val="00314854"/>
    <w:rsid w:val="0032294B"/>
    <w:rsid w:val="00392714"/>
    <w:rsid w:val="00394191"/>
    <w:rsid w:val="003B5CB7"/>
    <w:rsid w:val="003C51CD"/>
    <w:rsid w:val="003C6034"/>
    <w:rsid w:val="003E5A6E"/>
    <w:rsid w:val="00400B5C"/>
    <w:rsid w:val="00401B35"/>
    <w:rsid w:val="004368E0"/>
    <w:rsid w:val="004C13DD"/>
    <w:rsid w:val="004D3ABE"/>
    <w:rsid w:val="004E3441"/>
    <w:rsid w:val="00500579"/>
    <w:rsid w:val="005A5366"/>
    <w:rsid w:val="006369EB"/>
    <w:rsid w:val="00637E73"/>
    <w:rsid w:val="00646C6A"/>
    <w:rsid w:val="006865E9"/>
    <w:rsid w:val="00686E9A"/>
    <w:rsid w:val="00691F3E"/>
    <w:rsid w:val="00694BFB"/>
    <w:rsid w:val="006A106B"/>
    <w:rsid w:val="006B0BF5"/>
    <w:rsid w:val="006C523D"/>
    <w:rsid w:val="006D4036"/>
    <w:rsid w:val="00727FB0"/>
    <w:rsid w:val="007A5259"/>
    <w:rsid w:val="007A7081"/>
    <w:rsid w:val="007F1CF5"/>
    <w:rsid w:val="00834EDE"/>
    <w:rsid w:val="008736AA"/>
    <w:rsid w:val="008D275D"/>
    <w:rsid w:val="0092212D"/>
    <w:rsid w:val="00946186"/>
    <w:rsid w:val="0095105B"/>
    <w:rsid w:val="00980327"/>
    <w:rsid w:val="00986478"/>
    <w:rsid w:val="00996C3E"/>
    <w:rsid w:val="009B5557"/>
    <w:rsid w:val="009F1067"/>
    <w:rsid w:val="009F4809"/>
    <w:rsid w:val="00A15464"/>
    <w:rsid w:val="00A31E01"/>
    <w:rsid w:val="00A45F84"/>
    <w:rsid w:val="00A527AD"/>
    <w:rsid w:val="00A718CF"/>
    <w:rsid w:val="00AE48A0"/>
    <w:rsid w:val="00AE61BE"/>
    <w:rsid w:val="00B16F25"/>
    <w:rsid w:val="00B24422"/>
    <w:rsid w:val="00B66B81"/>
    <w:rsid w:val="00B71E6F"/>
    <w:rsid w:val="00B80C20"/>
    <w:rsid w:val="00B844FE"/>
    <w:rsid w:val="00B86B4F"/>
    <w:rsid w:val="00B90096"/>
    <w:rsid w:val="00BA1F84"/>
    <w:rsid w:val="00BC562B"/>
    <w:rsid w:val="00C33014"/>
    <w:rsid w:val="00C33434"/>
    <w:rsid w:val="00C34869"/>
    <w:rsid w:val="00C42EB6"/>
    <w:rsid w:val="00C62327"/>
    <w:rsid w:val="00C66610"/>
    <w:rsid w:val="00C85096"/>
    <w:rsid w:val="00CB20EF"/>
    <w:rsid w:val="00CC1F3B"/>
    <w:rsid w:val="00CD12CB"/>
    <w:rsid w:val="00CD36CF"/>
    <w:rsid w:val="00CF1DCA"/>
    <w:rsid w:val="00D54201"/>
    <w:rsid w:val="00D579FC"/>
    <w:rsid w:val="00D81C16"/>
    <w:rsid w:val="00D874A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E1EA"/>
  <w15:chartTrackingRefBased/>
  <w15:docId w15:val="{BB74A677-DDAC-43EF-846C-06E97EE1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294B"/>
    <w:rPr>
      <w:rFonts w:eastAsia="Calibri"/>
      <w:b/>
      <w:caps/>
      <w:color w:val="000000"/>
      <w:sz w:val="24"/>
    </w:rPr>
  </w:style>
  <w:style w:type="character" w:customStyle="1" w:styleId="SectionBodyChar">
    <w:name w:val="Section Body Char"/>
    <w:link w:val="SectionBody"/>
    <w:rsid w:val="00401B35"/>
    <w:rPr>
      <w:rFonts w:eastAsia="Calibri"/>
      <w:color w:val="000000"/>
    </w:rPr>
  </w:style>
  <w:style w:type="character" w:customStyle="1" w:styleId="SectionHeadingChar">
    <w:name w:val="Section Heading Char"/>
    <w:link w:val="SectionHeading"/>
    <w:rsid w:val="00401B35"/>
    <w:rPr>
      <w:rFonts w:eastAsia="Calibri"/>
      <w:b/>
      <w:color w:val="000000"/>
    </w:rPr>
  </w:style>
  <w:style w:type="character" w:customStyle="1" w:styleId="ChapterHeadingChar">
    <w:name w:val="Chapter Heading Char"/>
    <w:link w:val="ChapterHeading"/>
    <w:rsid w:val="00152A9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108C3BC9F4C37921B748D442CD931"/>
        <w:category>
          <w:name w:val="General"/>
          <w:gallery w:val="placeholder"/>
        </w:category>
        <w:types>
          <w:type w:val="bbPlcHdr"/>
        </w:types>
        <w:behaviors>
          <w:behavior w:val="content"/>
        </w:behaviors>
        <w:guid w:val="{7CB639E4-6F5B-4BE6-9812-366D4C45EB3B}"/>
      </w:docPartPr>
      <w:docPartBody>
        <w:p w:rsidR="007E6BF1" w:rsidRDefault="007E6BF1">
          <w:pPr>
            <w:pStyle w:val="F02108C3BC9F4C37921B748D442CD931"/>
          </w:pPr>
          <w:r w:rsidRPr="00B844FE">
            <w:t>Prefix Text</w:t>
          </w:r>
        </w:p>
      </w:docPartBody>
    </w:docPart>
    <w:docPart>
      <w:docPartPr>
        <w:name w:val="B2F8B018BC314D579F03B516F9583304"/>
        <w:category>
          <w:name w:val="General"/>
          <w:gallery w:val="placeholder"/>
        </w:category>
        <w:types>
          <w:type w:val="bbPlcHdr"/>
        </w:types>
        <w:behaviors>
          <w:behavior w:val="content"/>
        </w:behaviors>
        <w:guid w:val="{2FE144BA-9A3C-4EB0-913F-75F2DAC41F22}"/>
      </w:docPartPr>
      <w:docPartBody>
        <w:p w:rsidR="007E6BF1" w:rsidRDefault="007E6BF1">
          <w:pPr>
            <w:pStyle w:val="B2F8B018BC314D579F03B516F9583304"/>
          </w:pPr>
          <w:r w:rsidRPr="00B844FE">
            <w:t>[Type here]</w:t>
          </w:r>
        </w:p>
      </w:docPartBody>
    </w:docPart>
    <w:docPart>
      <w:docPartPr>
        <w:name w:val="3D08A6B2C6064DABB4EF2711FF0A1814"/>
        <w:category>
          <w:name w:val="General"/>
          <w:gallery w:val="placeholder"/>
        </w:category>
        <w:types>
          <w:type w:val="bbPlcHdr"/>
        </w:types>
        <w:behaviors>
          <w:behavior w:val="content"/>
        </w:behaviors>
        <w:guid w:val="{1E0791A4-DD36-4B21-93B9-F60107449A8B}"/>
      </w:docPartPr>
      <w:docPartBody>
        <w:p w:rsidR="007E6BF1" w:rsidRDefault="007E6BF1">
          <w:pPr>
            <w:pStyle w:val="3D08A6B2C6064DABB4EF2711FF0A1814"/>
          </w:pPr>
          <w:r w:rsidRPr="00B844FE">
            <w:t>Number</w:t>
          </w:r>
        </w:p>
      </w:docPartBody>
    </w:docPart>
    <w:docPart>
      <w:docPartPr>
        <w:name w:val="8E95F8CF6E864FC4B3989F0DD689ABC1"/>
        <w:category>
          <w:name w:val="General"/>
          <w:gallery w:val="placeholder"/>
        </w:category>
        <w:types>
          <w:type w:val="bbPlcHdr"/>
        </w:types>
        <w:behaviors>
          <w:behavior w:val="content"/>
        </w:behaviors>
        <w:guid w:val="{7D4F5CC6-FE0B-4A4E-833F-816D1CE1A32C}"/>
      </w:docPartPr>
      <w:docPartBody>
        <w:p w:rsidR="007E6BF1" w:rsidRDefault="007E6BF1">
          <w:pPr>
            <w:pStyle w:val="8E95F8CF6E864FC4B3989F0DD689ABC1"/>
          </w:pPr>
          <w:r w:rsidRPr="00B844FE">
            <w:t>Enter Sponsors Here</w:t>
          </w:r>
        </w:p>
      </w:docPartBody>
    </w:docPart>
    <w:docPart>
      <w:docPartPr>
        <w:name w:val="829714222492475C84D3011E9DDE1873"/>
        <w:category>
          <w:name w:val="General"/>
          <w:gallery w:val="placeholder"/>
        </w:category>
        <w:types>
          <w:type w:val="bbPlcHdr"/>
        </w:types>
        <w:behaviors>
          <w:behavior w:val="content"/>
        </w:behaviors>
        <w:guid w:val="{E33616A3-CBD6-4843-912E-40E3DF7F1FA9}"/>
      </w:docPartPr>
      <w:docPartBody>
        <w:p w:rsidR="007E6BF1" w:rsidRDefault="007E6BF1">
          <w:pPr>
            <w:pStyle w:val="829714222492475C84D3011E9DDE1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F1"/>
    <w:rsid w:val="007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108C3BC9F4C37921B748D442CD931">
    <w:name w:val="F02108C3BC9F4C37921B748D442CD931"/>
  </w:style>
  <w:style w:type="paragraph" w:customStyle="1" w:styleId="B2F8B018BC314D579F03B516F9583304">
    <w:name w:val="B2F8B018BC314D579F03B516F9583304"/>
  </w:style>
  <w:style w:type="paragraph" w:customStyle="1" w:styleId="3D08A6B2C6064DABB4EF2711FF0A1814">
    <w:name w:val="3D08A6B2C6064DABB4EF2711FF0A1814"/>
  </w:style>
  <w:style w:type="paragraph" w:customStyle="1" w:styleId="8E95F8CF6E864FC4B3989F0DD689ABC1">
    <w:name w:val="8E95F8CF6E864FC4B3989F0DD689ABC1"/>
  </w:style>
  <w:style w:type="character" w:styleId="PlaceholderText">
    <w:name w:val="Placeholder Text"/>
    <w:basedOn w:val="DefaultParagraphFont"/>
    <w:uiPriority w:val="99"/>
    <w:semiHidden/>
    <w:rPr>
      <w:color w:val="808080"/>
    </w:rPr>
  </w:style>
  <w:style w:type="paragraph" w:customStyle="1" w:styleId="829714222492475C84D3011E9DDE1873">
    <w:name w:val="829714222492475C84D3011E9DDE1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